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ook w:val="01E0" w:firstRow="1" w:lastRow="1" w:firstColumn="1" w:lastColumn="1" w:noHBand="0" w:noVBand="0"/>
      </w:tblPr>
      <w:tblGrid>
        <w:gridCol w:w="5580"/>
        <w:gridCol w:w="4680"/>
      </w:tblGrid>
      <w:tr w:rsidR="009A7695" w:rsidRPr="005129DD" w:rsidTr="00630241">
        <w:tc>
          <w:tcPr>
            <w:tcW w:w="5580" w:type="dxa"/>
            <w:tcMar>
              <w:left w:w="0" w:type="dxa"/>
              <w:right w:w="0" w:type="dxa"/>
            </w:tcMar>
            <w:vAlign w:val="bottom"/>
          </w:tcPr>
          <w:p w:rsidR="009A7695" w:rsidRPr="005129DD" w:rsidRDefault="00FB7F73" w:rsidP="00630241">
            <w:r>
              <w:rPr>
                <w:noProof/>
              </w:rPr>
              <w:drawing>
                <wp:inline distT="0" distB="0" distL="0" distR="0">
                  <wp:extent cx="2171700" cy="1470660"/>
                  <wp:effectExtent l="0" t="0" r="0" b="0"/>
                  <wp:docPr id="1" name="Image 1" descr="logo_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F43998" w:rsidRDefault="00F43998" w:rsidP="00F43998">
            <w:pPr>
              <w:suppressAutoHyphens/>
              <w:jc w:val="center"/>
              <w:rPr>
                <w:b/>
                <w:color w:val="008EC6"/>
                <w:sz w:val="22"/>
                <w:szCs w:val="22"/>
              </w:rPr>
            </w:pPr>
          </w:p>
          <w:p w:rsidR="00725244" w:rsidRDefault="00F43998" w:rsidP="00F43998">
            <w:pPr>
              <w:suppressAutoHyphens/>
              <w:jc w:val="center"/>
              <w:rPr>
                <w:b/>
                <w:color w:val="008EC6"/>
                <w:sz w:val="22"/>
                <w:szCs w:val="22"/>
              </w:rPr>
            </w:pPr>
            <w:r w:rsidRPr="00F43998">
              <w:rPr>
                <w:b/>
                <w:color w:val="008EC6"/>
                <w:sz w:val="22"/>
                <w:szCs w:val="22"/>
              </w:rPr>
              <w:t>Dossier à retourner au plus tard le</w:t>
            </w:r>
            <w:r w:rsidR="00725244">
              <w:rPr>
                <w:b/>
                <w:color w:val="008EC6"/>
                <w:sz w:val="22"/>
                <w:szCs w:val="22"/>
              </w:rPr>
              <w:t> :</w:t>
            </w:r>
          </w:p>
          <w:p w:rsidR="00A92DE3" w:rsidRDefault="00E844C5" w:rsidP="00A92DE3">
            <w:pPr>
              <w:suppressAutoHyphens/>
              <w:jc w:val="center"/>
              <w:rPr>
                <w:b/>
                <w:color w:val="008EC6"/>
                <w:sz w:val="22"/>
                <w:szCs w:val="22"/>
              </w:rPr>
            </w:pPr>
            <w:r>
              <w:rPr>
                <w:b/>
                <w:color w:val="008EC6"/>
                <w:sz w:val="22"/>
                <w:szCs w:val="22"/>
              </w:rPr>
              <w:t>2</w:t>
            </w:r>
            <w:r w:rsidR="009953EE">
              <w:rPr>
                <w:b/>
                <w:color w:val="008EC6"/>
                <w:sz w:val="22"/>
                <w:szCs w:val="22"/>
              </w:rPr>
              <w:t>4</w:t>
            </w:r>
            <w:r w:rsidR="00101760">
              <w:rPr>
                <w:b/>
                <w:color w:val="008EC6"/>
                <w:sz w:val="22"/>
                <w:szCs w:val="22"/>
              </w:rPr>
              <w:t xml:space="preserve"> novembre</w:t>
            </w:r>
            <w:r w:rsidR="00A92DE3">
              <w:rPr>
                <w:b/>
                <w:color w:val="008EC6"/>
                <w:sz w:val="22"/>
                <w:szCs w:val="22"/>
              </w:rPr>
              <w:t xml:space="preserve"> 202</w:t>
            </w:r>
            <w:r>
              <w:rPr>
                <w:b/>
                <w:color w:val="008EC6"/>
                <w:sz w:val="22"/>
                <w:szCs w:val="22"/>
              </w:rPr>
              <w:t>2</w:t>
            </w:r>
            <w:r w:rsidR="00F43998" w:rsidRPr="00F43998">
              <w:rPr>
                <w:b/>
                <w:color w:val="008EC6"/>
                <w:sz w:val="22"/>
                <w:szCs w:val="22"/>
              </w:rPr>
              <w:t xml:space="preserve"> à :</w:t>
            </w:r>
          </w:p>
          <w:p w:rsidR="00A92DE3" w:rsidRDefault="00A92DE3" w:rsidP="00A92DE3">
            <w:pPr>
              <w:suppressAutoHyphens/>
              <w:jc w:val="center"/>
              <w:rPr>
                <w:b/>
                <w:color w:val="008EC6"/>
                <w:sz w:val="22"/>
                <w:szCs w:val="22"/>
              </w:rPr>
            </w:pPr>
          </w:p>
          <w:p w:rsidR="00A92DE3" w:rsidRDefault="00F43998" w:rsidP="00A92DE3">
            <w:pPr>
              <w:suppressAutoHyphens/>
              <w:ind w:left="-335"/>
              <w:jc w:val="center"/>
              <w:rPr>
                <w:color w:val="auto"/>
                <w:sz w:val="22"/>
                <w:szCs w:val="22"/>
              </w:rPr>
            </w:pPr>
            <w:r w:rsidRPr="00F43998">
              <w:rPr>
                <w:color w:val="auto"/>
                <w:sz w:val="22"/>
                <w:szCs w:val="22"/>
              </w:rPr>
              <w:t>Insti</w:t>
            </w:r>
            <w:r w:rsidR="00A92DE3">
              <w:rPr>
                <w:color w:val="auto"/>
                <w:sz w:val="22"/>
                <w:szCs w:val="22"/>
              </w:rPr>
              <w:t xml:space="preserve">tut Régional du Travail Social </w:t>
            </w:r>
          </w:p>
          <w:p w:rsidR="00F43998" w:rsidRDefault="00F43998" w:rsidP="00A92DE3">
            <w:pPr>
              <w:suppressAutoHyphens/>
              <w:ind w:left="-335"/>
              <w:jc w:val="center"/>
              <w:rPr>
                <w:color w:val="auto"/>
                <w:sz w:val="22"/>
                <w:szCs w:val="22"/>
              </w:rPr>
            </w:pPr>
            <w:r w:rsidRPr="00F43998">
              <w:rPr>
                <w:color w:val="auto"/>
                <w:sz w:val="22"/>
                <w:szCs w:val="22"/>
              </w:rPr>
              <w:t xml:space="preserve">Poitou-Charentes  </w:t>
            </w:r>
            <w:r>
              <w:rPr>
                <w:color w:val="auto"/>
                <w:sz w:val="22"/>
                <w:szCs w:val="22"/>
              </w:rPr>
              <w:t>Nelly SOING</w:t>
            </w:r>
          </w:p>
          <w:p w:rsidR="00A92DE3" w:rsidRDefault="00FB7F73" w:rsidP="00FB7F73">
            <w:pPr>
              <w:tabs>
                <w:tab w:val="left" w:pos="1116"/>
                <w:tab w:val="center" w:pos="2172"/>
              </w:tabs>
              <w:suppressAutoHyphens/>
              <w:ind w:left="-33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>
              <w:rPr>
                <w:color w:val="auto"/>
                <w:sz w:val="22"/>
                <w:szCs w:val="22"/>
              </w:rPr>
              <w:tab/>
            </w:r>
            <w:hyperlink r:id="rId9" w:history="1">
              <w:r w:rsidR="00A92DE3" w:rsidRPr="008B138B">
                <w:rPr>
                  <w:rStyle w:val="Lienhypertexte"/>
                  <w:sz w:val="22"/>
                  <w:szCs w:val="22"/>
                </w:rPr>
                <w:t>soing.nelly@irts-pc.eu</w:t>
              </w:r>
            </w:hyperlink>
          </w:p>
          <w:p w:rsidR="00F43998" w:rsidRPr="00F43998" w:rsidRDefault="00F43998" w:rsidP="007F1038">
            <w:pPr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1, rue </w:t>
            </w:r>
            <w:r w:rsidRPr="00F43998">
              <w:rPr>
                <w:color w:val="auto"/>
                <w:sz w:val="22"/>
                <w:szCs w:val="22"/>
              </w:rPr>
              <w:t>Guynemer BP 215 - 86005 Poitiers Cedex</w:t>
            </w:r>
          </w:p>
          <w:p w:rsidR="009A7695" w:rsidRPr="00F64B49" w:rsidRDefault="00F43998" w:rsidP="007F1038">
            <w:pPr>
              <w:suppressAutoHyphens/>
              <w:jc w:val="center"/>
              <w:rPr>
                <w:color w:val="008EC6"/>
                <w:sz w:val="22"/>
                <w:szCs w:val="22"/>
              </w:rPr>
            </w:pPr>
            <w:r w:rsidRPr="00F43998">
              <w:rPr>
                <w:color w:val="auto"/>
                <w:sz w:val="22"/>
                <w:szCs w:val="22"/>
              </w:rPr>
              <w:t>Tél. 05 49 37 60 00 – Fax. 05 49 53 28 39 – www.irts-poitou-charentes.org</w:t>
            </w:r>
          </w:p>
        </w:tc>
      </w:tr>
    </w:tbl>
    <w:p w:rsidR="008E406A" w:rsidRPr="005129DD" w:rsidRDefault="008E406A" w:rsidP="002C22F6"/>
    <w:tbl>
      <w:tblPr>
        <w:tblW w:w="0" w:type="auto"/>
        <w:jc w:val="center"/>
        <w:shd w:val="clear" w:color="auto" w:fill="008EC6"/>
        <w:tblLook w:val="01E0" w:firstRow="1" w:lastRow="1" w:firstColumn="1" w:lastColumn="1" w:noHBand="0" w:noVBand="0"/>
      </w:tblPr>
      <w:tblGrid>
        <w:gridCol w:w="6953"/>
      </w:tblGrid>
      <w:tr w:rsidR="008E406A" w:rsidRPr="005129DD" w:rsidTr="00B24590">
        <w:trPr>
          <w:trHeight w:hRule="exact" w:val="1021"/>
          <w:jc w:val="center"/>
        </w:trPr>
        <w:tc>
          <w:tcPr>
            <w:tcW w:w="6953" w:type="dxa"/>
            <w:shd w:val="clear" w:color="auto" w:fill="008EC6"/>
            <w:vAlign w:val="center"/>
          </w:tcPr>
          <w:p w:rsidR="008E406A" w:rsidRDefault="00F43998" w:rsidP="00174CDA">
            <w:pPr>
              <w:pStyle w:val="Soustitre"/>
            </w:pPr>
            <w:r>
              <w:t>DOSSIER D’INSCRIPTION</w:t>
            </w:r>
          </w:p>
          <w:p w:rsidR="00F43998" w:rsidRPr="005129DD" w:rsidRDefault="00F43998" w:rsidP="00983158">
            <w:pPr>
              <w:pStyle w:val="Soustitre"/>
            </w:pPr>
            <w:r>
              <w:t>FORMATION MEMBRES DE JURY VAE</w:t>
            </w:r>
            <w:r w:rsidR="007F1038">
              <w:t xml:space="preserve"> 20</w:t>
            </w:r>
            <w:r w:rsidR="00983158">
              <w:t>2</w:t>
            </w:r>
            <w:r w:rsidR="00122C2F">
              <w:t>2</w:t>
            </w:r>
          </w:p>
        </w:tc>
      </w:tr>
    </w:tbl>
    <w:p w:rsidR="008E406A" w:rsidRPr="00F43998" w:rsidRDefault="008E406A" w:rsidP="004D20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081"/>
      </w:tblGrid>
      <w:tr w:rsidR="009C062A" w:rsidRPr="00F43998" w:rsidTr="009C062A">
        <w:trPr>
          <w:trHeight w:val="900"/>
          <w:jc w:val="center"/>
        </w:trPr>
        <w:tc>
          <w:tcPr>
            <w:tcW w:w="3085" w:type="dxa"/>
            <w:shd w:val="clear" w:color="auto" w:fill="F2F2F2"/>
          </w:tcPr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  <w:p w:rsidR="009C062A" w:rsidRPr="00F43998" w:rsidRDefault="009C062A" w:rsidP="00F43998">
            <w:pPr>
              <w:suppressAutoHyphens/>
              <w:jc w:val="center"/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DEA</w:t>
            </w:r>
            <w:r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S</w:t>
            </w: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S*</w:t>
            </w:r>
          </w:p>
          <w:p w:rsidR="009C062A" w:rsidRPr="00F43998" w:rsidRDefault="009C062A" w:rsidP="00F43998">
            <w:pPr>
              <w:suppressAutoHyphens/>
              <w:jc w:val="center"/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sym w:font="Wingdings" w:char="F06F"/>
            </w:r>
          </w:p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</w:tc>
        <w:tc>
          <w:tcPr>
            <w:tcW w:w="3119" w:type="dxa"/>
            <w:shd w:val="clear" w:color="auto" w:fill="F2F2F2"/>
          </w:tcPr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  <w:p w:rsidR="009C062A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DEEJE*</w:t>
            </w:r>
          </w:p>
          <w:p w:rsidR="009C062A" w:rsidRPr="00F43998" w:rsidRDefault="009C062A" w:rsidP="00F43998">
            <w:pPr>
              <w:suppressAutoHyphens/>
              <w:jc w:val="center"/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sym w:font="Wingdings" w:char="F06F"/>
            </w:r>
          </w:p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</w:tc>
        <w:tc>
          <w:tcPr>
            <w:tcW w:w="3081" w:type="dxa"/>
            <w:shd w:val="clear" w:color="auto" w:fill="F2F2F2"/>
          </w:tcPr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  <w:p w:rsidR="009C062A" w:rsidRDefault="009C062A" w:rsidP="00185E8E">
            <w:pPr>
              <w:suppressAutoHyphens/>
              <w:jc w:val="center"/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DE</w:t>
            </w:r>
            <w:r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AES</w:t>
            </w: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t>*</w:t>
            </w:r>
          </w:p>
          <w:p w:rsidR="009C062A" w:rsidRPr="00F43998" w:rsidRDefault="009C062A" w:rsidP="00D6651B">
            <w:pPr>
              <w:suppressAutoHyphens/>
              <w:jc w:val="center"/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rFonts w:eastAsia="Wingdings" w:cs="Wingdings"/>
                <w:b/>
                <w:bCs/>
                <w:color w:val="auto"/>
                <w:kern w:val="0"/>
                <w:sz w:val="22"/>
                <w:szCs w:val="22"/>
                <w:lang w:val="fr-CA" w:eastAsia="ar-SA"/>
              </w:rPr>
              <w:sym w:font="Wingdings" w:char="F06F"/>
            </w:r>
          </w:p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  <w:p w:rsidR="009C062A" w:rsidRPr="00F43998" w:rsidRDefault="009C062A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</w:p>
        </w:tc>
      </w:tr>
      <w:tr w:rsidR="00F43998" w:rsidRPr="00F43998" w:rsidTr="00D64CDA">
        <w:trPr>
          <w:trHeight w:val="1156"/>
          <w:jc w:val="center"/>
        </w:trPr>
        <w:tc>
          <w:tcPr>
            <w:tcW w:w="9285" w:type="dxa"/>
            <w:gridSpan w:val="3"/>
          </w:tcPr>
          <w:p w:rsidR="00F43998" w:rsidRPr="007F1038" w:rsidRDefault="00F43998" w:rsidP="00F43998">
            <w:pPr>
              <w:suppressAutoHyphens/>
              <w:jc w:val="center"/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val="fr-CA" w:eastAsia="ar-SA"/>
              </w:rPr>
              <w:t xml:space="preserve"> </w:t>
            </w:r>
            <w:r w:rsidR="00E844C5" w:rsidRPr="00E844C5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2</w:t>
            </w:r>
            <w:r w:rsidR="00DE039C" w:rsidRPr="00E844C5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9</w:t>
            </w:r>
            <w:r w:rsidR="00F815D4" w:rsidRPr="00E844C5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 xml:space="preserve"> e</w:t>
            </w:r>
            <w:r w:rsidR="00F815D4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t</w:t>
            </w:r>
            <w:r w:rsidR="00BF17FB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 xml:space="preserve"> </w:t>
            </w:r>
            <w:r w:rsidR="00E844C5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3</w:t>
            </w:r>
            <w:r w:rsidR="00DE039C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 xml:space="preserve">0 novembre </w:t>
            </w:r>
            <w:r w:rsidR="00C13734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20</w:t>
            </w:r>
            <w:r w:rsidR="00E844C5">
              <w:rPr>
                <w:b/>
                <w:color w:val="auto"/>
                <w:kern w:val="0"/>
                <w:sz w:val="22"/>
                <w:szCs w:val="22"/>
                <w:lang w:val="fr-CA" w:eastAsia="ar-SA"/>
              </w:rPr>
              <w:t>22</w:t>
            </w:r>
          </w:p>
          <w:p w:rsidR="00F43998" w:rsidRDefault="00F43998" w:rsidP="00F43998">
            <w:pPr>
              <w:suppressAutoHyphens/>
              <w:jc w:val="center"/>
              <w:rPr>
                <w:color w:val="auto"/>
                <w:kern w:val="0"/>
                <w:sz w:val="22"/>
                <w:szCs w:val="22"/>
                <w:lang w:val="fr-CA" w:eastAsia="ar-SA"/>
              </w:rPr>
            </w:pPr>
            <w:r w:rsidRPr="00F43998">
              <w:rPr>
                <w:color w:val="auto"/>
                <w:kern w:val="0"/>
                <w:sz w:val="22"/>
                <w:szCs w:val="22"/>
                <w:lang w:val="fr-CA" w:eastAsia="ar-SA"/>
              </w:rPr>
              <w:t>De 9h</w:t>
            </w:r>
            <w:r>
              <w:rPr>
                <w:color w:val="auto"/>
                <w:kern w:val="0"/>
                <w:sz w:val="22"/>
                <w:szCs w:val="22"/>
                <w:lang w:val="fr-CA" w:eastAsia="ar-SA"/>
              </w:rPr>
              <w:t>30</w:t>
            </w:r>
            <w:r w:rsidRPr="00F43998">
              <w:rPr>
                <w:color w:val="auto"/>
                <w:kern w:val="0"/>
                <w:sz w:val="22"/>
                <w:szCs w:val="22"/>
                <w:lang w:val="fr-CA" w:eastAsia="ar-SA"/>
              </w:rPr>
              <w:t xml:space="preserve"> à 12h</w:t>
            </w:r>
            <w:r>
              <w:rPr>
                <w:color w:val="auto"/>
                <w:kern w:val="0"/>
                <w:sz w:val="22"/>
                <w:szCs w:val="22"/>
                <w:lang w:val="fr-CA" w:eastAsia="ar-SA"/>
              </w:rPr>
              <w:t>30</w:t>
            </w:r>
            <w:r w:rsidRPr="00F43998">
              <w:rPr>
                <w:color w:val="auto"/>
                <w:kern w:val="0"/>
                <w:sz w:val="22"/>
                <w:szCs w:val="22"/>
                <w:lang w:val="fr-CA" w:eastAsia="ar-SA"/>
              </w:rPr>
              <w:t xml:space="preserve"> et de 14h00 à 17h00</w:t>
            </w:r>
          </w:p>
          <w:p w:rsidR="00F43998" w:rsidRPr="00167297" w:rsidRDefault="006A2CDE" w:rsidP="00185E8E">
            <w:pPr>
              <w:suppressAutoHyphens/>
              <w:jc w:val="center"/>
              <w:rPr>
                <w:b/>
                <w:color w:val="8064A2"/>
                <w:kern w:val="0"/>
                <w:sz w:val="24"/>
                <w:szCs w:val="24"/>
                <w:lang w:val="fr-CA" w:eastAsia="ar-SA"/>
              </w:rPr>
            </w:pPr>
            <w:r>
              <w:rPr>
                <w:b/>
                <w:color w:val="8064A2"/>
                <w:kern w:val="0"/>
                <w:sz w:val="24"/>
                <w:szCs w:val="24"/>
                <w:lang w:val="fr-CA" w:eastAsia="ar-SA"/>
              </w:rPr>
              <w:t xml:space="preserve">À </w:t>
            </w:r>
            <w:r w:rsidR="00185E8E">
              <w:rPr>
                <w:b/>
                <w:color w:val="8064A2"/>
                <w:kern w:val="0"/>
                <w:sz w:val="24"/>
                <w:szCs w:val="24"/>
                <w:lang w:val="fr-CA" w:eastAsia="ar-SA"/>
              </w:rPr>
              <w:t>POITIERS</w:t>
            </w:r>
          </w:p>
        </w:tc>
      </w:tr>
    </w:tbl>
    <w:p w:rsidR="00F43998" w:rsidRPr="007F1038" w:rsidRDefault="00F43998" w:rsidP="00F43998">
      <w:pPr>
        <w:rPr>
          <w:i/>
        </w:rPr>
      </w:pPr>
      <w:r w:rsidRPr="007F1038">
        <w:rPr>
          <w:i/>
        </w:rPr>
        <w:t>* Cochez le module vous concernant</w:t>
      </w:r>
    </w:p>
    <w:p w:rsidR="00F43998" w:rsidRDefault="00F43998" w:rsidP="00F43998">
      <w:pPr>
        <w:rPr>
          <w:i/>
        </w:rPr>
      </w:pPr>
      <w:r w:rsidRPr="007F1038">
        <w:rPr>
          <w:i/>
        </w:rPr>
        <w:t>* sous réserve d’un nombre suffisant de candidats</w:t>
      </w:r>
    </w:p>
    <w:p w:rsidR="00E2235F" w:rsidRPr="00E2235F" w:rsidRDefault="00E2235F" w:rsidP="00F43998">
      <w:pPr>
        <w:rPr>
          <w:i/>
          <w:sz w:val="16"/>
          <w:szCs w:val="16"/>
        </w:rPr>
      </w:pPr>
    </w:p>
    <w:p w:rsidR="00F43998" w:rsidRPr="00F43998" w:rsidRDefault="00F43998" w:rsidP="00F43998">
      <w:pPr>
        <w:jc w:val="center"/>
        <w:rPr>
          <w:b/>
          <w:color w:val="00B0F0"/>
          <w:sz w:val="22"/>
          <w:szCs w:val="22"/>
        </w:rPr>
      </w:pPr>
      <w:r w:rsidRPr="00F43998">
        <w:rPr>
          <w:b/>
          <w:color w:val="00B0F0"/>
          <w:sz w:val="22"/>
          <w:szCs w:val="22"/>
        </w:rPr>
        <w:t>Renseignements concernant le candidat à la formation :</w:t>
      </w: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NOM : …………………………………………………......………</w:t>
      </w:r>
      <w:r w:rsidR="00725244">
        <w:rPr>
          <w:sz w:val="22"/>
          <w:szCs w:val="22"/>
        </w:rPr>
        <w:t>…………………………………………………...</w:t>
      </w:r>
    </w:p>
    <w:p w:rsidR="009953EE" w:rsidRPr="009953EE" w:rsidRDefault="009953EE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Prénom : …………………………………....……………………..................................................</w:t>
      </w:r>
      <w:r w:rsidR="00725244">
        <w:rPr>
          <w:sz w:val="22"/>
          <w:szCs w:val="22"/>
        </w:rPr>
        <w:t>...........................................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 xml:space="preserve">Date </w:t>
      </w:r>
      <w:r w:rsidR="00725244">
        <w:rPr>
          <w:sz w:val="22"/>
          <w:szCs w:val="22"/>
        </w:rPr>
        <w:t>et lieu de naissance :</w:t>
      </w:r>
      <w:r w:rsidR="00725244">
        <w:rPr>
          <w:sz w:val="22"/>
          <w:szCs w:val="22"/>
        </w:rPr>
        <w:tab/>
        <w:t>/__ /__/_____ /</w:t>
      </w:r>
      <w:r w:rsidR="009953EE">
        <w:rPr>
          <w:sz w:val="22"/>
          <w:szCs w:val="22"/>
        </w:rPr>
        <w:t xml:space="preserve"> </w:t>
      </w:r>
      <w:r w:rsidR="00725244">
        <w:rPr>
          <w:sz w:val="22"/>
          <w:szCs w:val="22"/>
        </w:rPr>
        <w:tab/>
        <w:t>à 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9953EE" w:rsidP="00F43998">
      <w:pPr>
        <w:rPr>
          <w:sz w:val="22"/>
          <w:szCs w:val="22"/>
        </w:rPr>
      </w:pPr>
      <w:r>
        <w:rPr>
          <w:sz w:val="22"/>
          <w:szCs w:val="22"/>
        </w:rPr>
        <w:t xml:space="preserve">Adresse mail : </w:t>
      </w:r>
      <w:r w:rsidR="00F43998" w:rsidRPr="00F43998">
        <w:rPr>
          <w:sz w:val="22"/>
          <w:szCs w:val="22"/>
        </w:rPr>
        <w:t>..........................................................................................................................</w:t>
      </w:r>
      <w:r w:rsidR="00725244">
        <w:rPr>
          <w:sz w:val="22"/>
          <w:szCs w:val="22"/>
        </w:rPr>
        <w:t>..........................................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Adresse personnelle : …………………………………...............…..…….…..........................</w:t>
      </w:r>
      <w:r>
        <w:rPr>
          <w:sz w:val="22"/>
          <w:szCs w:val="22"/>
        </w:rPr>
        <w:t>....................</w:t>
      </w:r>
      <w:r w:rsidR="00725244">
        <w:rPr>
          <w:sz w:val="22"/>
          <w:szCs w:val="22"/>
        </w:rPr>
        <w:t>............................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Té</w:t>
      </w:r>
      <w:r w:rsidR="00725244">
        <w:rPr>
          <w:sz w:val="22"/>
          <w:szCs w:val="22"/>
        </w:rPr>
        <w:t>léphone :</w:t>
      </w:r>
      <w:r w:rsidR="00725244">
        <w:rPr>
          <w:sz w:val="22"/>
          <w:szCs w:val="22"/>
        </w:rPr>
        <w:tab/>
      </w:r>
      <w:r w:rsidR="00725244">
        <w:rPr>
          <w:sz w:val="22"/>
          <w:szCs w:val="22"/>
        </w:rPr>
        <w:tab/>
      </w:r>
      <w:r w:rsidR="00725244">
        <w:rPr>
          <w:sz w:val="22"/>
          <w:szCs w:val="22"/>
        </w:rPr>
        <w:tab/>
        <w:t>/___/___/___/___/___/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Fonction actuelle : …………………………..............…………………</w:t>
      </w:r>
      <w:r>
        <w:rPr>
          <w:sz w:val="22"/>
          <w:szCs w:val="22"/>
        </w:rPr>
        <w:t>Depuis quelle date :</w:t>
      </w:r>
      <w:r w:rsidRPr="00F43998">
        <w:rPr>
          <w:sz w:val="22"/>
          <w:szCs w:val="22"/>
        </w:rPr>
        <w:t>…………………</w:t>
      </w:r>
      <w:r w:rsidR="00725244">
        <w:rPr>
          <w:sz w:val="22"/>
          <w:szCs w:val="22"/>
        </w:rPr>
        <w:t>………</w:t>
      </w:r>
    </w:p>
    <w:p w:rsidR="00F43998" w:rsidRPr="009953EE" w:rsidRDefault="00F43998" w:rsidP="00F43998">
      <w:pPr>
        <w:rPr>
          <w:sz w:val="12"/>
          <w:szCs w:val="12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 xml:space="preserve">Avez-vous déjà participé à des jurys :                                oui </w:t>
      </w:r>
      <w:r w:rsidRPr="00F43998">
        <w:rPr>
          <w:sz w:val="22"/>
          <w:szCs w:val="22"/>
        </w:rPr>
        <w:t xml:space="preserve">                                           non </w:t>
      </w:r>
      <w:r w:rsidRPr="00F43998">
        <w:rPr>
          <w:sz w:val="22"/>
          <w:szCs w:val="22"/>
        </w:rPr>
        <w:t>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 xml:space="preserve">Si oui : </w:t>
      </w:r>
      <w:r w:rsidRPr="00F43998">
        <w:rPr>
          <w:sz w:val="22"/>
          <w:szCs w:val="22"/>
        </w:rPr>
        <w:tab/>
        <w:t>quel(s) diplôme(s) : ………………………………………………………………………...……………</w:t>
      </w:r>
      <w:r w:rsidR="00725244">
        <w:rPr>
          <w:sz w:val="22"/>
          <w:szCs w:val="22"/>
        </w:rPr>
        <w:t>……..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ab/>
        <w:t>Depuis combien de temps : ……………………………………………………………..………………</w:t>
      </w:r>
      <w:r w:rsidR="00725244">
        <w:rPr>
          <w:sz w:val="22"/>
          <w:szCs w:val="22"/>
        </w:rPr>
        <w:t>…….</w:t>
      </w:r>
    </w:p>
    <w:p w:rsidR="00F43998" w:rsidRPr="00F43998" w:rsidRDefault="00F43998" w:rsidP="00F43998">
      <w:pPr>
        <w:suppressAutoHyphens/>
        <w:jc w:val="both"/>
        <w:rPr>
          <w:color w:val="auto"/>
          <w:kern w:val="0"/>
          <w:szCs w:val="20"/>
          <w:lang w:val="fr-C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43998" w:rsidRPr="00F43998" w:rsidTr="000F606C">
        <w:trPr>
          <w:jc w:val="center"/>
        </w:trPr>
        <w:tc>
          <w:tcPr>
            <w:tcW w:w="4604" w:type="dxa"/>
            <w:shd w:val="clear" w:color="auto" w:fill="D9D9D9"/>
          </w:tcPr>
          <w:p w:rsidR="00F43998" w:rsidRPr="00F43998" w:rsidRDefault="00F43998" w:rsidP="000F606C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fr-CA" w:eastAsia="ar-SA"/>
              </w:rPr>
            </w:pPr>
            <w:r w:rsidRPr="00F43998">
              <w:rPr>
                <w:b/>
                <w:color w:val="auto"/>
                <w:kern w:val="0"/>
                <w:sz w:val="24"/>
                <w:szCs w:val="24"/>
                <w:lang w:val="fr-CA" w:eastAsia="ar-SA"/>
              </w:rPr>
              <w:lastRenderedPageBreak/>
              <w:t>Diplômes obtenus</w:t>
            </w:r>
          </w:p>
        </w:tc>
        <w:tc>
          <w:tcPr>
            <w:tcW w:w="4605" w:type="dxa"/>
            <w:shd w:val="clear" w:color="auto" w:fill="D9D9D9"/>
          </w:tcPr>
          <w:p w:rsidR="00F43998" w:rsidRPr="00F43998" w:rsidRDefault="00F43998" w:rsidP="000F606C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fr-CA" w:eastAsia="ar-SA"/>
              </w:rPr>
            </w:pPr>
            <w:r w:rsidRPr="00F43998">
              <w:rPr>
                <w:b/>
                <w:color w:val="auto"/>
                <w:kern w:val="0"/>
                <w:sz w:val="24"/>
                <w:szCs w:val="24"/>
                <w:lang w:val="fr-CA" w:eastAsia="ar-SA"/>
              </w:rPr>
              <w:t>Dates</w:t>
            </w:r>
          </w:p>
        </w:tc>
      </w:tr>
      <w:tr w:rsidR="00F43998" w:rsidRPr="00F43998" w:rsidTr="000F606C">
        <w:trPr>
          <w:trHeight w:val="454"/>
          <w:jc w:val="center"/>
        </w:trPr>
        <w:tc>
          <w:tcPr>
            <w:tcW w:w="4604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</w:tr>
      <w:tr w:rsidR="00F43998" w:rsidRPr="00F43998" w:rsidTr="000F606C">
        <w:trPr>
          <w:trHeight w:val="454"/>
          <w:jc w:val="center"/>
        </w:trPr>
        <w:tc>
          <w:tcPr>
            <w:tcW w:w="4604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</w:tr>
      <w:tr w:rsidR="00F43998" w:rsidRPr="00F43998" w:rsidTr="000F606C">
        <w:trPr>
          <w:trHeight w:val="454"/>
          <w:jc w:val="center"/>
        </w:trPr>
        <w:tc>
          <w:tcPr>
            <w:tcW w:w="4604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</w:tr>
      <w:tr w:rsidR="00F43998" w:rsidRPr="00F43998" w:rsidTr="000F606C">
        <w:trPr>
          <w:trHeight w:val="454"/>
          <w:jc w:val="center"/>
        </w:trPr>
        <w:tc>
          <w:tcPr>
            <w:tcW w:w="4604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F43998" w:rsidRPr="00F43998" w:rsidRDefault="00F43998" w:rsidP="000F606C">
            <w:pPr>
              <w:suppressAutoHyphens/>
              <w:jc w:val="both"/>
              <w:rPr>
                <w:color w:val="auto"/>
                <w:kern w:val="0"/>
                <w:szCs w:val="20"/>
                <w:lang w:val="fr-CA" w:eastAsia="ar-SA"/>
              </w:rPr>
            </w:pPr>
          </w:p>
        </w:tc>
      </w:tr>
    </w:tbl>
    <w:p w:rsidR="006A2CDE" w:rsidRDefault="006A2CDE" w:rsidP="00F43998">
      <w:pPr>
        <w:suppressAutoHyphens/>
        <w:jc w:val="both"/>
        <w:rPr>
          <w:color w:val="auto"/>
          <w:kern w:val="0"/>
          <w:szCs w:val="20"/>
          <w:lang w:val="fr-CA" w:eastAsia="ar-SA"/>
        </w:rPr>
      </w:pPr>
    </w:p>
    <w:p w:rsidR="00F43998" w:rsidRPr="00F43998" w:rsidRDefault="00F43998" w:rsidP="00F43998">
      <w:pPr>
        <w:jc w:val="center"/>
        <w:rPr>
          <w:b/>
          <w:color w:val="00B0F0"/>
          <w:sz w:val="22"/>
          <w:szCs w:val="22"/>
        </w:rPr>
      </w:pPr>
      <w:r w:rsidRPr="00F43998">
        <w:rPr>
          <w:b/>
          <w:color w:val="00B0F0"/>
          <w:sz w:val="22"/>
          <w:szCs w:val="22"/>
        </w:rPr>
        <w:t>Renseignements  concernant l'employeur du candidat :</w:t>
      </w:r>
    </w:p>
    <w:p w:rsidR="00F43998" w:rsidRPr="00E2235F" w:rsidRDefault="00F43998" w:rsidP="00F43998">
      <w:pPr>
        <w:rPr>
          <w:sz w:val="16"/>
          <w:szCs w:val="16"/>
        </w:rPr>
      </w:pPr>
    </w:p>
    <w:p w:rsidR="00F43998" w:rsidRPr="00A35F66" w:rsidRDefault="00F43998" w:rsidP="00F43998">
      <w:pPr>
        <w:rPr>
          <w:b/>
          <w:sz w:val="22"/>
          <w:szCs w:val="22"/>
        </w:rPr>
      </w:pPr>
      <w:r w:rsidRPr="00F43998">
        <w:rPr>
          <w:sz w:val="22"/>
          <w:szCs w:val="22"/>
        </w:rPr>
        <w:t>Nom et adresse de l'établissement employeur :</w:t>
      </w:r>
      <w:r>
        <w:rPr>
          <w:sz w:val="22"/>
          <w:szCs w:val="22"/>
        </w:rPr>
        <w:t> ……………………………………………………………………</w:t>
      </w:r>
      <w:r w:rsidR="00A35F66">
        <w:rPr>
          <w:sz w:val="22"/>
          <w:szCs w:val="22"/>
        </w:rPr>
        <w:t>…</w:t>
      </w:r>
    </w:p>
    <w:p w:rsidR="00F43998" w:rsidRPr="00A35F66" w:rsidRDefault="00F43998" w:rsidP="00F43998">
      <w:pPr>
        <w:rPr>
          <w:b/>
          <w:sz w:val="22"/>
          <w:szCs w:val="22"/>
        </w:rPr>
      </w:pPr>
      <w:r w:rsidRPr="00A35F66"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  <w:r w:rsidR="00A35F66">
        <w:rPr>
          <w:b/>
          <w:sz w:val="22"/>
          <w:szCs w:val="22"/>
        </w:rPr>
        <w:t>…</w:t>
      </w:r>
      <w:r w:rsidR="009953EE">
        <w:rPr>
          <w:b/>
          <w:sz w:val="22"/>
          <w:szCs w:val="22"/>
        </w:rPr>
        <w:t>…………………………..</w:t>
      </w:r>
    </w:p>
    <w:p w:rsidR="00F43998" w:rsidRPr="009953EE" w:rsidRDefault="00F43998" w:rsidP="00F43998">
      <w:pPr>
        <w:rPr>
          <w:b/>
          <w:sz w:val="8"/>
          <w:szCs w:val="8"/>
        </w:rPr>
      </w:pPr>
    </w:p>
    <w:p w:rsidR="00F43998" w:rsidRPr="00A35F66" w:rsidRDefault="00F43998" w:rsidP="00F43998">
      <w:pPr>
        <w:rPr>
          <w:sz w:val="22"/>
          <w:szCs w:val="22"/>
        </w:rPr>
      </w:pPr>
      <w:r w:rsidRPr="00A35F66">
        <w:rPr>
          <w:sz w:val="22"/>
          <w:szCs w:val="22"/>
        </w:rPr>
        <w:t xml:space="preserve">Établissement : </w:t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 xml:space="preserve"> Privé    </w:t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ab/>
      </w:r>
      <w:r w:rsidRPr="00A35F66">
        <w:rPr>
          <w:sz w:val="22"/>
          <w:szCs w:val="22"/>
        </w:rPr>
        <w:t> Public</w:t>
      </w:r>
    </w:p>
    <w:p w:rsidR="00F43998" w:rsidRPr="009953EE" w:rsidRDefault="00F43998" w:rsidP="00F43998">
      <w:pPr>
        <w:rPr>
          <w:b/>
          <w:sz w:val="8"/>
          <w:szCs w:val="8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Téléphone :……………………....….adresse email : ........................................…..........................………………………</w:t>
      </w:r>
      <w:r w:rsidR="00A35F66">
        <w:rPr>
          <w:sz w:val="22"/>
          <w:szCs w:val="22"/>
        </w:rPr>
        <w:t>...</w:t>
      </w:r>
    </w:p>
    <w:p w:rsidR="00F43998" w:rsidRPr="009953EE" w:rsidRDefault="00F43998" w:rsidP="00F43998">
      <w:pPr>
        <w:rPr>
          <w:sz w:val="16"/>
          <w:szCs w:val="16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 xml:space="preserve">Autorisation de l’employeur pour participer à cette formation : </w:t>
      </w:r>
      <w:r w:rsidR="00A35F66">
        <w:rPr>
          <w:sz w:val="22"/>
          <w:szCs w:val="22"/>
        </w:rPr>
        <w:tab/>
      </w:r>
      <w:r w:rsidRPr="00F43998">
        <w:rPr>
          <w:sz w:val="22"/>
          <w:szCs w:val="22"/>
        </w:rPr>
        <w:t xml:space="preserve"> oui    </w:t>
      </w:r>
      <w:r w:rsidRPr="00F43998">
        <w:rPr>
          <w:sz w:val="22"/>
          <w:szCs w:val="22"/>
        </w:rPr>
        <w:tab/>
      </w:r>
      <w:r w:rsidRPr="00F43998">
        <w:rPr>
          <w:sz w:val="22"/>
          <w:szCs w:val="22"/>
        </w:rPr>
        <w:tab/>
      </w:r>
      <w:r w:rsidRPr="00F43998">
        <w:rPr>
          <w:sz w:val="22"/>
          <w:szCs w:val="22"/>
        </w:rPr>
        <w:t> non</w:t>
      </w:r>
    </w:p>
    <w:p w:rsidR="00F43998" w:rsidRPr="009953EE" w:rsidRDefault="00F43998" w:rsidP="00F43998">
      <w:pPr>
        <w:rPr>
          <w:sz w:val="16"/>
          <w:szCs w:val="16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 xml:space="preserve">Nom de </w:t>
      </w:r>
      <w:r w:rsidR="00617B57">
        <w:rPr>
          <w:sz w:val="22"/>
          <w:szCs w:val="22"/>
        </w:rPr>
        <w:t>votre OPCO</w:t>
      </w:r>
      <w:r w:rsidRPr="00F43998">
        <w:rPr>
          <w:sz w:val="22"/>
          <w:szCs w:val="22"/>
        </w:rPr>
        <w:t xml:space="preserve"> </w:t>
      </w:r>
      <w:r w:rsidRPr="00A35F66">
        <w:rPr>
          <w:i/>
          <w:sz w:val="22"/>
          <w:szCs w:val="22"/>
        </w:rPr>
        <w:t>(mention obligatoire)</w:t>
      </w:r>
      <w:r w:rsidRPr="00F43998">
        <w:rPr>
          <w:sz w:val="22"/>
          <w:szCs w:val="22"/>
        </w:rPr>
        <w:t xml:space="preserve"> : ………………………….</w:t>
      </w:r>
    </w:p>
    <w:p w:rsidR="00F43998" w:rsidRPr="009953EE" w:rsidRDefault="00F43998" w:rsidP="00F43998">
      <w:pPr>
        <w:rPr>
          <w:sz w:val="16"/>
          <w:szCs w:val="16"/>
        </w:rPr>
      </w:pP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Nom, prénom et titre du responsable de l’établissement signataire de la convention</w:t>
      </w:r>
      <w:r>
        <w:rPr>
          <w:sz w:val="22"/>
          <w:szCs w:val="22"/>
        </w:rPr>
        <w:t xml:space="preserve"> de formation : ………………..</w:t>
      </w:r>
      <w:r w:rsidRPr="00F43998">
        <w:rPr>
          <w:sz w:val="22"/>
          <w:szCs w:val="22"/>
        </w:rPr>
        <w:t>…………………………………………………………………………………………………</w:t>
      </w:r>
      <w:r w:rsidR="00A35F66">
        <w:rPr>
          <w:sz w:val="22"/>
          <w:szCs w:val="22"/>
        </w:rPr>
        <w:t>……...</w:t>
      </w:r>
    </w:p>
    <w:p w:rsidR="00F43998" w:rsidRPr="009953EE" w:rsidRDefault="00F43998" w:rsidP="00F43998">
      <w:pPr>
        <w:rPr>
          <w:sz w:val="4"/>
          <w:szCs w:val="4"/>
        </w:rPr>
      </w:pPr>
    </w:p>
    <w:p w:rsidR="00F43998" w:rsidRDefault="00A35F66" w:rsidP="00F43998">
      <w:pPr>
        <w:rPr>
          <w:sz w:val="22"/>
          <w:szCs w:val="22"/>
        </w:rPr>
      </w:pPr>
      <w:r>
        <w:rPr>
          <w:sz w:val="22"/>
          <w:szCs w:val="22"/>
        </w:rPr>
        <w:t>Téléphone :</w:t>
      </w:r>
      <w:r>
        <w:rPr>
          <w:sz w:val="22"/>
          <w:szCs w:val="22"/>
        </w:rPr>
        <w:tab/>
        <w:t>/___ /___ /___ /___/___ /</w:t>
      </w:r>
      <w:r>
        <w:rPr>
          <w:sz w:val="22"/>
          <w:szCs w:val="22"/>
        </w:rPr>
        <w:tab/>
      </w:r>
      <w:r w:rsidR="00F43998" w:rsidRPr="00F43998">
        <w:rPr>
          <w:sz w:val="22"/>
          <w:szCs w:val="22"/>
        </w:rPr>
        <w:t>Adresse email : ………………………….………………</w:t>
      </w:r>
      <w:r>
        <w:rPr>
          <w:sz w:val="22"/>
          <w:szCs w:val="22"/>
        </w:rPr>
        <w:t>………….</w:t>
      </w:r>
    </w:p>
    <w:p w:rsidR="00E2235F" w:rsidRPr="00F43998" w:rsidRDefault="00E2235F" w:rsidP="00F43998">
      <w:pPr>
        <w:rPr>
          <w:sz w:val="22"/>
          <w:szCs w:val="22"/>
        </w:rPr>
      </w:pPr>
    </w:p>
    <w:p w:rsidR="00F43998" w:rsidRPr="00F43998" w:rsidRDefault="00F43998" w:rsidP="00F43998">
      <w:pPr>
        <w:rPr>
          <w:sz w:val="22"/>
          <w:szCs w:val="22"/>
        </w:rPr>
      </w:pPr>
    </w:p>
    <w:p w:rsidR="00F43998" w:rsidRPr="00F43998" w:rsidRDefault="00F43998" w:rsidP="00F43998">
      <w:pPr>
        <w:rPr>
          <w:b/>
          <w:sz w:val="22"/>
          <w:szCs w:val="22"/>
        </w:rPr>
      </w:pPr>
      <w:r w:rsidRPr="00F43998">
        <w:rPr>
          <w:b/>
          <w:sz w:val="22"/>
          <w:szCs w:val="22"/>
        </w:rPr>
        <w:t xml:space="preserve">Fait à  </w:t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  <w:t xml:space="preserve">le </w:t>
      </w:r>
    </w:p>
    <w:p w:rsidR="00F43998" w:rsidRPr="00FE444F" w:rsidRDefault="00F43998" w:rsidP="00F43998">
      <w:pPr>
        <w:rPr>
          <w:b/>
          <w:sz w:val="16"/>
          <w:szCs w:val="16"/>
        </w:rPr>
      </w:pPr>
    </w:p>
    <w:p w:rsidR="00F43998" w:rsidRPr="00F43998" w:rsidRDefault="00F43998" w:rsidP="00F43998">
      <w:pPr>
        <w:rPr>
          <w:b/>
          <w:sz w:val="22"/>
          <w:szCs w:val="22"/>
        </w:rPr>
      </w:pPr>
      <w:r w:rsidRPr="00F43998">
        <w:rPr>
          <w:b/>
          <w:sz w:val="22"/>
          <w:szCs w:val="22"/>
        </w:rPr>
        <w:t>Signature du stagiaire</w:t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</w:r>
      <w:r w:rsidRPr="00F43998">
        <w:rPr>
          <w:b/>
          <w:sz w:val="22"/>
          <w:szCs w:val="22"/>
        </w:rPr>
        <w:tab/>
        <w:t xml:space="preserve">          Signature du responsable de l’établissement</w:t>
      </w:r>
    </w:p>
    <w:p w:rsidR="00F43998" w:rsidRDefault="00F43998" w:rsidP="00F43998">
      <w:pPr>
        <w:rPr>
          <w:sz w:val="22"/>
          <w:szCs w:val="22"/>
        </w:rPr>
      </w:pPr>
    </w:p>
    <w:p w:rsidR="00264E66" w:rsidRDefault="00264E66" w:rsidP="00F43998">
      <w:pPr>
        <w:rPr>
          <w:sz w:val="22"/>
          <w:szCs w:val="22"/>
        </w:rPr>
      </w:pPr>
    </w:p>
    <w:p w:rsidR="00FE444F" w:rsidRPr="00FE444F" w:rsidRDefault="00FE444F" w:rsidP="00F43998">
      <w:pPr>
        <w:pBdr>
          <w:bottom w:val="single" w:sz="12" w:space="1" w:color="auto"/>
        </w:pBdr>
        <w:rPr>
          <w:sz w:val="16"/>
          <w:szCs w:val="16"/>
        </w:rPr>
      </w:pPr>
    </w:p>
    <w:p w:rsidR="00264E66" w:rsidRPr="00264E66" w:rsidRDefault="00264E66" w:rsidP="007F1038">
      <w:pPr>
        <w:jc w:val="center"/>
        <w:rPr>
          <w:sz w:val="16"/>
          <w:szCs w:val="16"/>
        </w:rPr>
      </w:pPr>
    </w:p>
    <w:p w:rsidR="00F43998" w:rsidRPr="00F43998" w:rsidRDefault="00F43998" w:rsidP="00F43998">
      <w:pPr>
        <w:rPr>
          <w:b/>
          <w:sz w:val="22"/>
          <w:szCs w:val="22"/>
        </w:rPr>
      </w:pPr>
      <w:r w:rsidRPr="00F43998">
        <w:rPr>
          <w:b/>
          <w:sz w:val="22"/>
          <w:szCs w:val="22"/>
        </w:rPr>
        <w:t>Pourriez-vous nous indiquer quelles sont vos attentes par rapport à cette formation ?</w:t>
      </w:r>
    </w:p>
    <w:p w:rsidR="00F43998" w:rsidRPr="00F43998" w:rsidRDefault="00F43998" w:rsidP="00F43998">
      <w:pPr>
        <w:rPr>
          <w:sz w:val="22"/>
          <w:szCs w:val="22"/>
        </w:rPr>
      </w:pPr>
      <w:r w:rsidRPr="00F43998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7F1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998" w:rsidRDefault="00F43998" w:rsidP="00F43998">
      <w:pPr>
        <w:rPr>
          <w:sz w:val="16"/>
          <w:szCs w:val="16"/>
        </w:rPr>
      </w:pPr>
    </w:p>
    <w:p w:rsidR="007F1038" w:rsidRPr="007F1038" w:rsidRDefault="007F1038" w:rsidP="007F1038">
      <w:pPr>
        <w:jc w:val="center"/>
        <w:rPr>
          <w:b/>
          <w:color w:val="0070C0"/>
          <w:sz w:val="22"/>
          <w:szCs w:val="22"/>
        </w:rPr>
      </w:pPr>
      <w:r w:rsidRPr="007F1038">
        <w:rPr>
          <w:b/>
          <w:color w:val="0070C0"/>
          <w:sz w:val="22"/>
          <w:szCs w:val="22"/>
        </w:rPr>
        <w:t xml:space="preserve">DOSSIER A RENVOYER AVANT LE </w:t>
      </w:r>
      <w:r w:rsidR="00122C2F">
        <w:rPr>
          <w:b/>
          <w:color w:val="0070C0"/>
          <w:sz w:val="22"/>
          <w:szCs w:val="22"/>
        </w:rPr>
        <w:t>2</w:t>
      </w:r>
      <w:r w:rsidR="009953EE">
        <w:rPr>
          <w:b/>
          <w:color w:val="0070C0"/>
          <w:sz w:val="22"/>
          <w:szCs w:val="22"/>
        </w:rPr>
        <w:t>4</w:t>
      </w:r>
      <w:r w:rsidR="00122C2F">
        <w:rPr>
          <w:b/>
          <w:color w:val="0070C0"/>
          <w:sz w:val="22"/>
          <w:szCs w:val="22"/>
        </w:rPr>
        <w:t xml:space="preserve"> NOVEMBRE</w:t>
      </w:r>
      <w:r w:rsidR="00C13734">
        <w:rPr>
          <w:b/>
          <w:color w:val="0070C0"/>
          <w:sz w:val="22"/>
          <w:szCs w:val="22"/>
        </w:rPr>
        <w:t xml:space="preserve"> 20</w:t>
      </w:r>
      <w:r w:rsidR="00185E8E">
        <w:rPr>
          <w:b/>
          <w:color w:val="0070C0"/>
          <w:sz w:val="22"/>
          <w:szCs w:val="22"/>
        </w:rPr>
        <w:t>21</w:t>
      </w:r>
    </w:p>
    <w:p w:rsidR="007F1038" w:rsidRPr="00FE444F" w:rsidRDefault="007F1038" w:rsidP="007F1038">
      <w:pPr>
        <w:jc w:val="both"/>
        <w:rPr>
          <w:sz w:val="16"/>
          <w:szCs w:val="16"/>
        </w:rPr>
      </w:pPr>
    </w:p>
    <w:p w:rsidR="00F43998" w:rsidRPr="00264E66" w:rsidRDefault="00F43998" w:rsidP="007F1038">
      <w:pPr>
        <w:jc w:val="both"/>
        <w:rPr>
          <w:sz w:val="14"/>
          <w:szCs w:val="14"/>
        </w:rPr>
      </w:pPr>
      <w:bookmarkStart w:id="0" w:name="_GoBack"/>
      <w:r w:rsidRPr="00264E66">
        <w:rPr>
          <w:sz w:val="14"/>
          <w:szCs w:val="14"/>
        </w:rPr>
        <w:t>Les informations collectées font l'objet d'un traitement informatique destiné à gérer les données administratives ainsi que la diffusion d'informations (courriers, messages électroniques...).Les destinataires des données recueillies sont uniquement les services de l'IRTS Poitou-Charentes.</w:t>
      </w:r>
      <w:r w:rsidR="006A2CDE" w:rsidRPr="00264E66">
        <w:rPr>
          <w:sz w:val="14"/>
          <w:szCs w:val="14"/>
        </w:rPr>
        <w:t xml:space="preserve"> </w:t>
      </w:r>
      <w:r w:rsidR="00267402" w:rsidRPr="00264E66">
        <w:rPr>
          <w:sz w:val="14"/>
          <w:szCs w:val="14"/>
        </w:rPr>
        <w:t>Conformément à la loi «</w:t>
      </w:r>
      <w:r w:rsidRPr="00264E66">
        <w:rPr>
          <w:sz w:val="14"/>
          <w:szCs w:val="14"/>
        </w:rPr>
        <w:t>informatique et libertés» du 6 janvier 1978, vous bénéficiez d'un droit d'accès et de rectification aux informations qui vous concernent. Si vous souhaitez exercer ce droit et obtenir communication des informations vous concernant, veuillez-vous adresser à IRTS Poitou-Charentes, 1 rue Guyneme</w:t>
      </w:r>
      <w:r w:rsidR="0099282E" w:rsidRPr="00264E66">
        <w:rPr>
          <w:sz w:val="14"/>
          <w:szCs w:val="14"/>
        </w:rPr>
        <w:t>r BP 215 – 86005 POITIERS</w:t>
      </w:r>
      <w:r w:rsidR="00267402" w:rsidRPr="00264E66">
        <w:rPr>
          <w:sz w:val="14"/>
          <w:szCs w:val="14"/>
        </w:rPr>
        <w:t xml:space="preserve"> CEDEX</w:t>
      </w:r>
      <w:bookmarkEnd w:id="0"/>
    </w:p>
    <w:sectPr w:rsidR="00F43998" w:rsidRPr="00264E66" w:rsidSect="007F1038">
      <w:footerReference w:type="default" r:id="rId10"/>
      <w:pgSz w:w="11906" w:h="16838"/>
      <w:pgMar w:top="851" w:right="851" w:bottom="85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E1" w:rsidRDefault="000C27E1">
      <w:r>
        <w:separator/>
      </w:r>
    </w:p>
  </w:endnote>
  <w:endnote w:type="continuationSeparator" w:id="0">
    <w:p w:rsidR="000C27E1" w:rsidRDefault="000C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C5" w:rsidRDefault="00FB7F73" w:rsidP="00E844C5">
    <w:pPr>
      <w:pStyle w:val="Pieddepage"/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3316D8C6" wp14:editId="0E86F3E2">
          <wp:simplePos x="0" y="0"/>
          <wp:positionH relativeFrom="column">
            <wp:posOffset>4451350</wp:posOffset>
          </wp:positionH>
          <wp:positionV relativeFrom="paragraph">
            <wp:posOffset>-2602230</wp:posOffset>
          </wp:positionV>
          <wp:extent cx="2343785" cy="3163570"/>
          <wp:effectExtent l="0" t="0" r="0" b="0"/>
          <wp:wrapNone/>
          <wp:docPr id="8" name="Image 8" descr="C:\_FRED\_BOULOT\IRTS Poitou Charentes\prepa\office\visuels pour Word\trame_let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_FRED\_BOULOT\IRTS Poitou Charentes\prepa\office\visuels pour Word\trame_lettr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16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815" w:rsidRPr="00A31815">
      <w:rPr>
        <w:szCs w:val="20"/>
      </w:rPr>
      <w:t xml:space="preserve">PAGE </w:t>
    </w:r>
    <w:r w:rsidR="00A31815" w:rsidRPr="00A31815">
      <w:rPr>
        <w:szCs w:val="20"/>
      </w:rPr>
      <w:fldChar w:fldCharType="begin"/>
    </w:r>
    <w:r w:rsidR="00A31815" w:rsidRPr="00A31815">
      <w:rPr>
        <w:szCs w:val="20"/>
      </w:rPr>
      <w:instrText xml:space="preserve"> PAGE </w:instrText>
    </w:r>
    <w:r w:rsidR="00A31815" w:rsidRPr="00A31815">
      <w:rPr>
        <w:szCs w:val="20"/>
      </w:rPr>
      <w:fldChar w:fldCharType="separate"/>
    </w:r>
    <w:r w:rsidR="000C27E1">
      <w:rPr>
        <w:noProof/>
        <w:szCs w:val="20"/>
      </w:rPr>
      <w:t>1</w:t>
    </w:r>
    <w:r w:rsidR="00A31815" w:rsidRPr="00A31815">
      <w:rPr>
        <w:szCs w:val="20"/>
      </w:rPr>
      <w:fldChar w:fldCharType="end"/>
    </w:r>
    <w:r w:rsidR="00A31815" w:rsidRPr="00A31815">
      <w:rPr>
        <w:szCs w:val="20"/>
      </w:rPr>
      <w:t>/</w:t>
    </w:r>
    <w:r w:rsidR="00A31815" w:rsidRPr="00A31815">
      <w:rPr>
        <w:szCs w:val="20"/>
      </w:rPr>
      <w:fldChar w:fldCharType="begin"/>
    </w:r>
    <w:r w:rsidR="00A31815" w:rsidRPr="00A31815">
      <w:rPr>
        <w:szCs w:val="20"/>
      </w:rPr>
      <w:instrText xml:space="preserve"> NUMPAGES </w:instrText>
    </w:r>
    <w:r w:rsidR="00A31815" w:rsidRPr="00A31815">
      <w:rPr>
        <w:szCs w:val="20"/>
      </w:rPr>
      <w:fldChar w:fldCharType="separate"/>
    </w:r>
    <w:r w:rsidR="000C27E1">
      <w:rPr>
        <w:noProof/>
        <w:szCs w:val="20"/>
      </w:rPr>
      <w:t>1</w:t>
    </w:r>
    <w:r w:rsidR="00A31815" w:rsidRPr="00A31815">
      <w:rPr>
        <w:szCs w:val="20"/>
      </w:rPr>
      <w:fldChar w:fldCharType="end"/>
    </w:r>
    <w:r w:rsidR="00A31815">
      <w:rPr>
        <w:szCs w:val="20"/>
      </w:rPr>
      <w:t xml:space="preserve">  -  </w:t>
    </w:r>
    <w:r w:rsidR="00F43998">
      <w:rPr>
        <w:szCs w:val="20"/>
      </w:rPr>
      <w:t>Dossier d’Inscription Formation Membres de Jury VAE –</w:t>
    </w:r>
  </w:p>
  <w:p w:rsidR="00A31815" w:rsidRDefault="00F43998" w:rsidP="00E844C5">
    <w:pPr>
      <w:pStyle w:val="Pieddepage"/>
      <w:jc w:val="center"/>
      <w:rPr>
        <w:szCs w:val="20"/>
      </w:rPr>
    </w:pPr>
    <w:r>
      <w:rPr>
        <w:szCs w:val="20"/>
      </w:rPr>
      <w:t xml:space="preserve">à renvoyer pour  le </w:t>
    </w:r>
    <w:r w:rsidR="00F4698B">
      <w:rPr>
        <w:szCs w:val="20"/>
      </w:rPr>
      <w:t>2</w:t>
    </w:r>
    <w:r w:rsidR="009953EE">
      <w:rPr>
        <w:szCs w:val="20"/>
      </w:rPr>
      <w:t>4</w:t>
    </w:r>
    <w:r w:rsidR="00E844C5">
      <w:rPr>
        <w:szCs w:val="20"/>
      </w:rPr>
      <w:t xml:space="preserve"> novembre </w:t>
    </w:r>
    <w:r>
      <w:rPr>
        <w:szCs w:val="20"/>
      </w:rPr>
      <w:t>dernier délai.</w:t>
    </w:r>
  </w:p>
  <w:p w:rsidR="00A31815" w:rsidRPr="00A31815" w:rsidRDefault="00A31815" w:rsidP="00282C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E1" w:rsidRDefault="000C27E1">
      <w:r>
        <w:separator/>
      </w:r>
    </w:p>
  </w:footnote>
  <w:footnote w:type="continuationSeparator" w:id="0">
    <w:p w:rsidR="000C27E1" w:rsidRDefault="000C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"/>
      </v:shape>
    </w:pict>
  </w:numPicBullet>
  <w:numPicBullet w:numPicBulletId="1">
    <w:pict>
      <v:shape id="_x0000_i1067" type="#_x0000_t75" style="width:3in;height:3in" o:bullet="t">
        <v:imagedata r:id="rId2" o:title=""/>
      </v:shape>
    </w:pict>
  </w:numPicBullet>
  <w:abstractNum w:abstractNumId="0">
    <w:nsid w:val="01D02C81"/>
    <w:multiLevelType w:val="multilevel"/>
    <w:tmpl w:val="49244B2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3C1E"/>
    <w:multiLevelType w:val="hybridMultilevel"/>
    <w:tmpl w:val="35126D0C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6B70A7"/>
    <w:multiLevelType w:val="hybridMultilevel"/>
    <w:tmpl w:val="FF50540A"/>
    <w:lvl w:ilvl="0" w:tplc="040C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6B7525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07F18EB"/>
    <w:multiLevelType w:val="hybridMultilevel"/>
    <w:tmpl w:val="D144BA3E"/>
    <w:lvl w:ilvl="0" w:tplc="040C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A24053"/>
    <w:multiLevelType w:val="hybridMultilevel"/>
    <w:tmpl w:val="49244B2C"/>
    <w:lvl w:ilvl="0" w:tplc="50789D5A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06286"/>
    <w:multiLevelType w:val="hybridMultilevel"/>
    <w:tmpl w:val="F31285FE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9947CA"/>
    <w:multiLevelType w:val="multilevel"/>
    <w:tmpl w:val="A3E6579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suff w:val="space"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8">
    <w:nsid w:val="1CDC59EE"/>
    <w:multiLevelType w:val="multilevel"/>
    <w:tmpl w:val="F61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814B5"/>
    <w:multiLevelType w:val="multilevel"/>
    <w:tmpl w:val="4A74CD0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91A45"/>
    <w:multiLevelType w:val="hybridMultilevel"/>
    <w:tmpl w:val="6CE064B6"/>
    <w:lvl w:ilvl="0" w:tplc="DC622A4C">
      <w:start w:val="1"/>
      <w:numFmt w:val="bullet"/>
      <w:pStyle w:val="Puces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C5D55E"/>
      </w:rPr>
    </w:lvl>
    <w:lvl w:ilvl="1" w:tplc="0074E486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  <w:color w:val="C5D55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B7636"/>
    <w:multiLevelType w:val="multilevel"/>
    <w:tmpl w:val="80C2FD8A"/>
    <w:lvl w:ilvl="0">
      <w:start w:val="1"/>
      <w:numFmt w:val="upperRoman"/>
      <w:lvlText w:val="%1."/>
      <w:lvlJc w:val="left"/>
      <w:pPr>
        <w:tabs>
          <w:tab w:val="num" w:pos="227"/>
        </w:tabs>
        <w:ind w:left="227" w:hanging="227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227B3"/>
    <w:multiLevelType w:val="multilevel"/>
    <w:tmpl w:val="D3AABFB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91A8D"/>
    <w:multiLevelType w:val="hybridMultilevel"/>
    <w:tmpl w:val="35126D0C"/>
    <w:lvl w:ilvl="0" w:tplc="0368155E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F542A53C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6428AB8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57A58D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A2EE2EE6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9294D83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D98195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CCA4BF2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E0C22D8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B5A3CDD"/>
    <w:multiLevelType w:val="hybridMultilevel"/>
    <w:tmpl w:val="3084AD24"/>
    <w:lvl w:ilvl="0" w:tplc="040C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601545"/>
    <w:multiLevelType w:val="multilevel"/>
    <w:tmpl w:val="CD3298F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suff w:val="space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6">
    <w:nsid w:val="451037D0"/>
    <w:multiLevelType w:val="multilevel"/>
    <w:tmpl w:val="826CD46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suff w:val="space"/>
      <w:lvlText w:val="%1.%2."/>
      <w:lvlJc w:val="left"/>
      <w:pPr>
        <w:ind w:left="851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7">
    <w:nsid w:val="48180049"/>
    <w:multiLevelType w:val="multilevel"/>
    <w:tmpl w:val="35C2C5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lvlRestart w:val="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915"/>
        </w:tabs>
        <w:ind w:left="1915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491"/>
        </w:tabs>
        <w:ind w:left="2419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211"/>
        </w:tabs>
        <w:ind w:left="2923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71"/>
        </w:tabs>
        <w:ind w:left="34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1"/>
        </w:tabs>
        <w:ind w:left="3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1"/>
        </w:tabs>
        <w:ind w:left="44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1"/>
        </w:tabs>
        <w:ind w:left="5011" w:hanging="1440"/>
      </w:pPr>
      <w:rPr>
        <w:rFonts w:hint="default"/>
      </w:rPr>
    </w:lvl>
  </w:abstractNum>
  <w:abstractNum w:abstractNumId="18">
    <w:nsid w:val="49FC0484"/>
    <w:multiLevelType w:val="hybridMultilevel"/>
    <w:tmpl w:val="C8667836"/>
    <w:lvl w:ilvl="0" w:tplc="040C0001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350FDF"/>
    <w:multiLevelType w:val="hybridMultilevel"/>
    <w:tmpl w:val="4802C982"/>
    <w:lvl w:ilvl="0" w:tplc="AD90054A">
      <w:start w:val="1"/>
      <w:numFmt w:val="upperRoman"/>
      <w:lvlText w:val="%1."/>
      <w:lvlJc w:val="left"/>
      <w:pPr>
        <w:tabs>
          <w:tab w:val="num" w:pos="227"/>
        </w:tabs>
        <w:ind w:left="227" w:hanging="227"/>
      </w:pPr>
      <w:rPr>
        <w:rFonts w:ascii="Gill Sans MT" w:hAnsi="Gill Sans MT" w:hint="default"/>
        <w:b/>
        <w:i w:val="0"/>
        <w:color w:val="008EC6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542BA5"/>
    <w:multiLevelType w:val="multilevel"/>
    <w:tmpl w:val="9DA8A87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05004"/>
    <w:multiLevelType w:val="hybridMultilevel"/>
    <w:tmpl w:val="D144BA3E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06170FD"/>
    <w:multiLevelType w:val="multilevel"/>
    <w:tmpl w:val="46940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69015D"/>
    <w:multiLevelType w:val="multilevel"/>
    <w:tmpl w:val="B5F27F44"/>
    <w:lvl w:ilvl="0">
      <w:start w:val="1"/>
      <w:numFmt w:val="upperRoman"/>
      <w:lvlText w:val="%1."/>
      <w:lvlJc w:val="left"/>
      <w:pPr>
        <w:tabs>
          <w:tab w:val="num" w:pos="935"/>
        </w:tabs>
        <w:ind w:left="935" w:hanging="22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275"/>
        </w:tabs>
        <w:ind w:left="1275" w:hanging="207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4">
    <w:nsid w:val="5C1C5AB8"/>
    <w:multiLevelType w:val="multilevel"/>
    <w:tmpl w:val="4BF0886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56211"/>
    <w:multiLevelType w:val="multilevel"/>
    <w:tmpl w:val="5AB065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suff w:val="space"/>
      <w:lvlText w:val="%1.%2."/>
      <w:lvlJc w:val="left"/>
      <w:pPr>
        <w:ind w:left="737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26">
    <w:nsid w:val="6B6548E7"/>
    <w:multiLevelType w:val="multilevel"/>
    <w:tmpl w:val="ABF4374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A0D13"/>
    <w:multiLevelType w:val="multilevel"/>
    <w:tmpl w:val="04EE5E4A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4345D"/>
    <w:multiLevelType w:val="multilevel"/>
    <w:tmpl w:val="E3FCCDB8"/>
    <w:lvl w:ilvl="0">
      <w:start w:val="1"/>
      <w:numFmt w:val="upperRoman"/>
      <w:lvlText w:val="%1."/>
      <w:lvlJc w:val="left"/>
      <w:pPr>
        <w:tabs>
          <w:tab w:val="num" w:pos="1352"/>
        </w:tabs>
        <w:ind w:left="1352" w:hanging="284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lvlText w:val="%1.%2."/>
      <w:lvlJc w:val="left"/>
      <w:pPr>
        <w:tabs>
          <w:tab w:val="num" w:pos="1635"/>
        </w:tabs>
        <w:ind w:left="1635" w:hanging="207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29">
    <w:nsid w:val="6E7A1389"/>
    <w:multiLevelType w:val="multilevel"/>
    <w:tmpl w:val="FEA0F3F0"/>
    <w:lvl w:ilvl="0">
      <w:start w:val="1"/>
      <w:numFmt w:val="upperRoman"/>
      <w:suff w:val="space"/>
      <w:lvlText w:val="%1."/>
      <w:lvlJc w:val="left"/>
      <w:pPr>
        <w:ind w:left="-377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lvlRestart w:val="0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915"/>
        </w:tabs>
        <w:ind w:left="1915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491"/>
        </w:tabs>
        <w:ind w:left="2419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211"/>
        </w:tabs>
        <w:ind w:left="2923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71"/>
        </w:tabs>
        <w:ind w:left="34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1"/>
        </w:tabs>
        <w:ind w:left="3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1"/>
        </w:tabs>
        <w:ind w:left="44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1"/>
        </w:tabs>
        <w:ind w:left="5011" w:hanging="1440"/>
      </w:pPr>
      <w:rPr>
        <w:rFonts w:hint="default"/>
      </w:rPr>
    </w:lvl>
  </w:abstractNum>
  <w:abstractNum w:abstractNumId="30">
    <w:nsid w:val="7164587F"/>
    <w:multiLevelType w:val="hybridMultilevel"/>
    <w:tmpl w:val="AFF8381C"/>
    <w:lvl w:ilvl="0" w:tplc="040C0007">
      <w:start w:val="1"/>
      <w:numFmt w:val="bullet"/>
      <w:lvlText w:val=""/>
      <w:lvlPicBulletId w:val="0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>
    <w:nsid w:val="71F87A8D"/>
    <w:multiLevelType w:val="multilevel"/>
    <w:tmpl w:val="261418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suff w:val="space"/>
      <w:lvlText w:val="%1.%2.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2">
    <w:nsid w:val="74E71D88"/>
    <w:multiLevelType w:val="hybridMultilevel"/>
    <w:tmpl w:val="C8667836"/>
    <w:lvl w:ilvl="0" w:tplc="040C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74743BB"/>
    <w:multiLevelType w:val="multilevel"/>
    <w:tmpl w:val="5B82F79C"/>
    <w:lvl w:ilvl="0">
      <w:start w:val="1"/>
      <w:numFmt w:val="upperRoman"/>
      <w:pStyle w:val="Titre1"/>
      <w:suff w:val="space"/>
      <w:lvlText w:val="%1."/>
      <w:lvlJc w:val="left"/>
      <w:pPr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upperRoman"/>
      <w:pStyle w:val="Titre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915"/>
        </w:tabs>
        <w:ind w:left="1915" w:hanging="504"/>
      </w:pPr>
      <w:rPr>
        <w:rFonts w:hint="default"/>
        <w:caps/>
        <w:u w:val="single"/>
      </w:rPr>
    </w:lvl>
    <w:lvl w:ilvl="3">
      <w:start w:val="1"/>
      <w:numFmt w:val="none"/>
      <w:lvlText w:val="%1.%2.%3.%4."/>
      <w:lvlJc w:val="left"/>
      <w:pPr>
        <w:tabs>
          <w:tab w:val="num" w:pos="2491"/>
        </w:tabs>
        <w:ind w:left="2419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211"/>
        </w:tabs>
        <w:ind w:left="2923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71"/>
        </w:tabs>
        <w:ind w:left="34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1"/>
        </w:tabs>
        <w:ind w:left="39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1"/>
        </w:tabs>
        <w:ind w:left="44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1"/>
        </w:tabs>
        <w:ind w:left="5011" w:hanging="1440"/>
      </w:pPr>
      <w:rPr>
        <w:rFonts w:hint="default"/>
      </w:rPr>
    </w:lvl>
  </w:abstractNum>
  <w:abstractNum w:abstractNumId="34">
    <w:nsid w:val="79E4742B"/>
    <w:multiLevelType w:val="hybridMultilevel"/>
    <w:tmpl w:val="BA6A180C"/>
    <w:lvl w:ilvl="0" w:tplc="8E2EE8C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66319"/>
    <w:multiLevelType w:val="multilevel"/>
    <w:tmpl w:val="7AE87AC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008EC6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21"/>
  </w:num>
  <w:num w:numId="5">
    <w:abstractNumId w:val="14"/>
  </w:num>
  <w:num w:numId="6">
    <w:abstractNumId w:val="14"/>
  </w:num>
  <w:num w:numId="7">
    <w:abstractNumId w:val="32"/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  <w:num w:numId="17">
    <w:abstractNumId w:val="24"/>
  </w:num>
  <w:num w:numId="18">
    <w:abstractNumId w:val="26"/>
  </w:num>
  <w:num w:numId="19">
    <w:abstractNumId w:val="0"/>
  </w:num>
  <w:num w:numId="20">
    <w:abstractNumId w:val="34"/>
  </w:num>
  <w:num w:numId="21">
    <w:abstractNumId w:val="12"/>
  </w:num>
  <w:num w:numId="22">
    <w:abstractNumId w:val="20"/>
  </w:num>
  <w:num w:numId="23">
    <w:abstractNumId w:val="35"/>
  </w:num>
  <w:num w:numId="24">
    <w:abstractNumId w:val="27"/>
  </w:num>
  <w:num w:numId="25">
    <w:abstractNumId w:val="19"/>
  </w:num>
  <w:num w:numId="26">
    <w:abstractNumId w:val="22"/>
  </w:num>
  <w:num w:numId="27">
    <w:abstractNumId w:val="33"/>
  </w:num>
  <w:num w:numId="28">
    <w:abstractNumId w:val="23"/>
  </w:num>
  <w:num w:numId="29">
    <w:abstractNumId w:val="28"/>
  </w:num>
  <w:num w:numId="30">
    <w:abstractNumId w:val="31"/>
  </w:num>
  <w:num w:numId="31">
    <w:abstractNumId w:val="7"/>
  </w:num>
  <w:num w:numId="32">
    <w:abstractNumId w:val="16"/>
  </w:num>
  <w:num w:numId="33">
    <w:abstractNumId w:val="15"/>
  </w:num>
  <w:num w:numId="34">
    <w:abstractNumId w:val="25"/>
  </w:num>
  <w:num w:numId="35">
    <w:abstractNumId w:val="3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F"/>
    <w:rsid w:val="00027802"/>
    <w:rsid w:val="000335D0"/>
    <w:rsid w:val="0005156B"/>
    <w:rsid w:val="00053D59"/>
    <w:rsid w:val="000549EF"/>
    <w:rsid w:val="00094835"/>
    <w:rsid w:val="000A43E8"/>
    <w:rsid w:val="000C27E1"/>
    <w:rsid w:val="000E1BC3"/>
    <w:rsid w:val="000E21D4"/>
    <w:rsid w:val="000E79C7"/>
    <w:rsid w:val="000F11F7"/>
    <w:rsid w:val="000F606C"/>
    <w:rsid w:val="00101760"/>
    <w:rsid w:val="00122C2F"/>
    <w:rsid w:val="00143B2D"/>
    <w:rsid w:val="00157307"/>
    <w:rsid w:val="00157576"/>
    <w:rsid w:val="00167297"/>
    <w:rsid w:val="00174CDA"/>
    <w:rsid w:val="00176813"/>
    <w:rsid w:val="00185E8E"/>
    <w:rsid w:val="001D07D0"/>
    <w:rsid w:val="001E1ECD"/>
    <w:rsid w:val="001F6299"/>
    <w:rsid w:val="0021252A"/>
    <w:rsid w:val="00242E3B"/>
    <w:rsid w:val="00243972"/>
    <w:rsid w:val="00261E3D"/>
    <w:rsid w:val="00264E66"/>
    <w:rsid w:val="00267402"/>
    <w:rsid w:val="00276BF2"/>
    <w:rsid w:val="00282C86"/>
    <w:rsid w:val="00287868"/>
    <w:rsid w:val="002B7847"/>
    <w:rsid w:val="002C22F6"/>
    <w:rsid w:val="002D2A12"/>
    <w:rsid w:val="002D3CF3"/>
    <w:rsid w:val="00300DAC"/>
    <w:rsid w:val="00302E6C"/>
    <w:rsid w:val="003061BE"/>
    <w:rsid w:val="0031254E"/>
    <w:rsid w:val="003173E9"/>
    <w:rsid w:val="0034469F"/>
    <w:rsid w:val="003572FD"/>
    <w:rsid w:val="003811C4"/>
    <w:rsid w:val="00392F61"/>
    <w:rsid w:val="0039329D"/>
    <w:rsid w:val="00395F3A"/>
    <w:rsid w:val="003D7177"/>
    <w:rsid w:val="003F3967"/>
    <w:rsid w:val="00402A12"/>
    <w:rsid w:val="00422931"/>
    <w:rsid w:val="0044181D"/>
    <w:rsid w:val="004465B3"/>
    <w:rsid w:val="004530CC"/>
    <w:rsid w:val="004552A0"/>
    <w:rsid w:val="00464EB5"/>
    <w:rsid w:val="004806A0"/>
    <w:rsid w:val="00483ABC"/>
    <w:rsid w:val="004A1728"/>
    <w:rsid w:val="004C0CB1"/>
    <w:rsid w:val="004D2050"/>
    <w:rsid w:val="004E4F8D"/>
    <w:rsid w:val="004E5448"/>
    <w:rsid w:val="004F5284"/>
    <w:rsid w:val="00501A6D"/>
    <w:rsid w:val="005056FD"/>
    <w:rsid w:val="005129DD"/>
    <w:rsid w:val="00532A57"/>
    <w:rsid w:val="005444CC"/>
    <w:rsid w:val="00546073"/>
    <w:rsid w:val="00550666"/>
    <w:rsid w:val="00556DBB"/>
    <w:rsid w:val="00573629"/>
    <w:rsid w:val="00583A1B"/>
    <w:rsid w:val="00587C46"/>
    <w:rsid w:val="005B0BD4"/>
    <w:rsid w:val="005B35E2"/>
    <w:rsid w:val="005D3955"/>
    <w:rsid w:val="005F3A71"/>
    <w:rsid w:val="005F5328"/>
    <w:rsid w:val="00617B57"/>
    <w:rsid w:val="00630241"/>
    <w:rsid w:val="0063337D"/>
    <w:rsid w:val="00635EB9"/>
    <w:rsid w:val="006433E6"/>
    <w:rsid w:val="006511A0"/>
    <w:rsid w:val="006849B3"/>
    <w:rsid w:val="006A2CDE"/>
    <w:rsid w:val="006A4417"/>
    <w:rsid w:val="006A5D98"/>
    <w:rsid w:val="006A70FC"/>
    <w:rsid w:val="006C2506"/>
    <w:rsid w:val="006C3D2B"/>
    <w:rsid w:val="006D0C0A"/>
    <w:rsid w:val="006D6525"/>
    <w:rsid w:val="006F2B64"/>
    <w:rsid w:val="00725244"/>
    <w:rsid w:val="00780CEF"/>
    <w:rsid w:val="007862ED"/>
    <w:rsid w:val="007A7AE1"/>
    <w:rsid w:val="007C03E7"/>
    <w:rsid w:val="007E79CA"/>
    <w:rsid w:val="007F1038"/>
    <w:rsid w:val="00801696"/>
    <w:rsid w:val="00844025"/>
    <w:rsid w:val="00884299"/>
    <w:rsid w:val="008A3D22"/>
    <w:rsid w:val="008A674A"/>
    <w:rsid w:val="008B138B"/>
    <w:rsid w:val="008B2463"/>
    <w:rsid w:val="008B7C4E"/>
    <w:rsid w:val="008C741D"/>
    <w:rsid w:val="008E406A"/>
    <w:rsid w:val="008F2576"/>
    <w:rsid w:val="00915D0C"/>
    <w:rsid w:val="009215B3"/>
    <w:rsid w:val="009350B8"/>
    <w:rsid w:val="0094713C"/>
    <w:rsid w:val="009543F5"/>
    <w:rsid w:val="00975419"/>
    <w:rsid w:val="00983158"/>
    <w:rsid w:val="0099282E"/>
    <w:rsid w:val="009953EE"/>
    <w:rsid w:val="009A03EF"/>
    <w:rsid w:val="009A7695"/>
    <w:rsid w:val="009C062A"/>
    <w:rsid w:val="009D15C1"/>
    <w:rsid w:val="009E51B7"/>
    <w:rsid w:val="009E7C7A"/>
    <w:rsid w:val="009F49FA"/>
    <w:rsid w:val="009F6864"/>
    <w:rsid w:val="00A15E07"/>
    <w:rsid w:val="00A1770B"/>
    <w:rsid w:val="00A31815"/>
    <w:rsid w:val="00A35F66"/>
    <w:rsid w:val="00A70827"/>
    <w:rsid w:val="00A70EF5"/>
    <w:rsid w:val="00A7162D"/>
    <w:rsid w:val="00A779D6"/>
    <w:rsid w:val="00A92DE3"/>
    <w:rsid w:val="00A969A5"/>
    <w:rsid w:val="00AB6792"/>
    <w:rsid w:val="00AE524C"/>
    <w:rsid w:val="00AF1ED1"/>
    <w:rsid w:val="00B02113"/>
    <w:rsid w:val="00B101FB"/>
    <w:rsid w:val="00B24590"/>
    <w:rsid w:val="00B53154"/>
    <w:rsid w:val="00B85804"/>
    <w:rsid w:val="00B95403"/>
    <w:rsid w:val="00BA2E11"/>
    <w:rsid w:val="00BA6D0E"/>
    <w:rsid w:val="00BB61EC"/>
    <w:rsid w:val="00BC60BF"/>
    <w:rsid w:val="00BD6E4E"/>
    <w:rsid w:val="00BF0235"/>
    <w:rsid w:val="00BF17FB"/>
    <w:rsid w:val="00BF3202"/>
    <w:rsid w:val="00BF3FA0"/>
    <w:rsid w:val="00BF4249"/>
    <w:rsid w:val="00BF5AD3"/>
    <w:rsid w:val="00C02342"/>
    <w:rsid w:val="00C13734"/>
    <w:rsid w:val="00C2460F"/>
    <w:rsid w:val="00C25432"/>
    <w:rsid w:val="00C308A1"/>
    <w:rsid w:val="00C41269"/>
    <w:rsid w:val="00C43FDA"/>
    <w:rsid w:val="00C54B54"/>
    <w:rsid w:val="00C73732"/>
    <w:rsid w:val="00C82DE3"/>
    <w:rsid w:val="00C855F8"/>
    <w:rsid w:val="00C96401"/>
    <w:rsid w:val="00CC0D93"/>
    <w:rsid w:val="00CC2CE4"/>
    <w:rsid w:val="00CD25A3"/>
    <w:rsid w:val="00CD2724"/>
    <w:rsid w:val="00CE0A84"/>
    <w:rsid w:val="00CE1C94"/>
    <w:rsid w:val="00CF7E89"/>
    <w:rsid w:val="00D1321D"/>
    <w:rsid w:val="00D17A4B"/>
    <w:rsid w:val="00D22EA7"/>
    <w:rsid w:val="00D34422"/>
    <w:rsid w:val="00D50F2A"/>
    <w:rsid w:val="00D54E76"/>
    <w:rsid w:val="00D61BDC"/>
    <w:rsid w:val="00D64CDA"/>
    <w:rsid w:val="00D6651B"/>
    <w:rsid w:val="00D73980"/>
    <w:rsid w:val="00D74562"/>
    <w:rsid w:val="00D83C3A"/>
    <w:rsid w:val="00DA21DB"/>
    <w:rsid w:val="00DB409E"/>
    <w:rsid w:val="00DE039C"/>
    <w:rsid w:val="00DF0A83"/>
    <w:rsid w:val="00DF7011"/>
    <w:rsid w:val="00E01C5B"/>
    <w:rsid w:val="00E167AA"/>
    <w:rsid w:val="00E2235F"/>
    <w:rsid w:val="00E2434E"/>
    <w:rsid w:val="00E34711"/>
    <w:rsid w:val="00E364FA"/>
    <w:rsid w:val="00E43CBB"/>
    <w:rsid w:val="00E844C5"/>
    <w:rsid w:val="00EA027E"/>
    <w:rsid w:val="00EC685F"/>
    <w:rsid w:val="00EC6CD7"/>
    <w:rsid w:val="00ED21E8"/>
    <w:rsid w:val="00ED7B6A"/>
    <w:rsid w:val="00EF547F"/>
    <w:rsid w:val="00F01428"/>
    <w:rsid w:val="00F03DC5"/>
    <w:rsid w:val="00F17631"/>
    <w:rsid w:val="00F43998"/>
    <w:rsid w:val="00F465A9"/>
    <w:rsid w:val="00F4698B"/>
    <w:rsid w:val="00F513E4"/>
    <w:rsid w:val="00F56985"/>
    <w:rsid w:val="00F64B49"/>
    <w:rsid w:val="00F815D4"/>
    <w:rsid w:val="00F86C63"/>
    <w:rsid w:val="00FA138C"/>
    <w:rsid w:val="00FA4F8E"/>
    <w:rsid w:val="00FB7F73"/>
    <w:rsid w:val="00FE444F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F6"/>
    <w:rPr>
      <w:rFonts w:ascii="Gill Sans MT" w:hAnsi="Gill Sans MT"/>
      <w:color w:val="000000"/>
      <w:kern w:val="28"/>
      <w:szCs w:val="18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9F6864"/>
    <w:pPr>
      <w:keepNext/>
      <w:numPr>
        <w:numId w:val="27"/>
      </w:numPr>
      <w:spacing w:before="240" w:after="60"/>
      <w:outlineLvl w:val="0"/>
    </w:pPr>
    <w:rPr>
      <w:rFonts w:cs="Arial"/>
      <w:b/>
      <w:bCs/>
      <w:caps/>
      <w:color w:val="008EC6"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autoRedefine/>
    <w:qFormat/>
    <w:locked/>
    <w:rsid w:val="009F6864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color w:val="008EC6"/>
      <w:sz w:val="26"/>
      <w:szCs w:val="28"/>
    </w:rPr>
  </w:style>
  <w:style w:type="paragraph" w:styleId="Titre3">
    <w:name w:val="heading 3"/>
    <w:basedOn w:val="Normal"/>
    <w:next w:val="Normal"/>
    <w:autoRedefine/>
    <w:qFormat/>
    <w:locked/>
    <w:rsid w:val="004C0CB1"/>
    <w:pPr>
      <w:keepNext/>
      <w:spacing w:before="240" w:after="60"/>
      <w:outlineLvl w:val="2"/>
    </w:pPr>
    <w:rPr>
      <w:rFonts w:cs="Arial"/>
      <w:b/>
      <w:bCs/>
      <w:color w:val="008EC6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rsid w:val="002C22F6"/>
    <w:pPr>
      <w:jc w:val="center"/>
    </w:pPr>
    <w:rPr>
      <w:rFonts w:cs="Arial"/>
      <w:b/>
      <w:color w:val="FFFFFF"/>
      <w:sz w:val="28"/>
      <w:szCs w:val="28"/>
    </w:rPr>
  </w:style>
  <w:style w:type="paragraph" w:customStyle="1" w:styleId="Soustitre">
    <w:name w:val="Sous titre"/>
    <w:basedOn w:val="Normal"/>
    <w:rsid w:val="00174CDA"/>
    <w:pPr>
      <w:jc w:val="center"/>
    </w:pPr>
    <w:rPr>
      <w:rFonts w:cs="Arial"/>
      <w:b/>
      <w:color w:val="FFFFFF"/>
      <w:sz w:val="24"/>
      <w:szCs w:val="24"/>
    </w:rPr>
  </w:style>
  <w:style w:type="paragraph" w:customStyle="1" w:styleId="Document">
    <w:name w:val="Document"/>
    <w:basedOn w:val="Normal"/>
    <w:rsid w:val="002C22F6"/>
    <w:pPr>
      <w:jc w:val="center"/>
    </w:pPr>
    <w:rPr>
      <w:b/>
      <w:color w:val="FFFFFF"/>
      <w:szCs w:val="20"/>
    </w:rPr>
  </w:style>
  <w:style w:type="paragraph" w:styleId="Pieddepage">
    <w:name w:val="footer"/>
    <w:basedOn w:val="Normal"/>
    <w:rsid w:val="00282C86"/>
    <w:pPr>
      <w:tabs>
        <w:tab w:val="center" w:pos="4536"/>
        <w:tab w:val="right" w:pos="9072"/>
      </w:tabs>
    </w:pPr>
  </w:style>
  <w:style w:type="paragraph" w:customStyle="1" w:styleId="Puces">
    <w:name w:val="Puces"/>
    <w:basedOn w:val="Normal"/>
    <w:rsid w:val="000549EF"/>
    <w:pPr>
      <w:numPr>
        <w:numId w:val="15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Entte">
    <w:name w:val="Entête"/>
    <w:basedOn w:val="Normal"/>
    <w:link w:val="EntteCar"/>
    <w:rsid w:val="00174CDA"/>
    <w:pPr>
      <w:suppressAutoHyphens/>
    </w:pPr>
    <w:rPr>
      <w:b/>
      <w:color w:val="008EC6"/>
      <w:sz w:val="22"/>
      <w:szCs w:val="22"/>
    </w:rPr>
  </w:style>
  <w:style w:type="character" w:customStyle="1" w:styleId="EntteCar">
    <w:name w:val="Entête Car"/>
    <w:link w:val="Entte"/>
    <w:rsid w:val="00174CDA"/>
    <w:rPr>
      <w:rFonts w:ascii="Gill Sans MT" w:hAnsi="Gill Sans MT"/>
      <w:b/>
      <w:color w:val="008EC6"/>
      <w:kern w:val="28"/>
      <w:sz w:val="22"/>
      <w:szCs w:val="22"/>
      <w:lang w:val="fr-FR" w:eastAsia="fr-FR" w:bidi="ar-SA"/>
    </w:rPr>
  </w:style>
  <w:style w:type="paragraph" w:customStyle="1" w:styleId="Paragraphe">
    <w:name w:val="Paragraphe"/>
    <w:basedOn w:val="Normal"/>
    <w:rsid w:val="00157307"/>
    <w:pPr>
      <w:ind w:left="567"/>
    </w:pPr>
  </w:style>
  <w:style w:type="character" w:customStyle="1" w:styleId="Titre2Car">
    <w:name w:val="Titre 2 Car"/>
    <w:link w:val="Titre2"/>
    <w:rsid w:val="009F6864"/>
    <w:rPr>
      <w:rFonts w:ascii="Gill Sans MT" w:hAnsi="Gill Sans MT" w:cs="Arial"/>
      <w:b/>
      <w:bCs/>
      <w:iCs/>
      <w:color w:val="008EC6"/>
      <w:kern w:val="28"/>
      <w:sz w:val="26"/>
      <w:szCs w:val="28"/>
      <w:lang w:val="fr-FR" w:eastAsia="fr-FR" w:bidi="ar-SA"/>
    </w:rPr>
  </w:style>
  <w:style w:type="paragraph" w:styleId="En-tte">
    <w:name w:val="header"/>
    <w:basedOn w:val="Normal"/>
    <w:rsid w:val="004D2050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9F6864"/>
    <w:rPr>
      <w:rFonts w:ascii="Gill Sans MT" w:hAnsi="Gill Sans MT" w:cs="Arial"/>
      <w:b/>
      <w:bCs/>
      <w:caps/>
      <w:color w:val="008EC6"/>
      <w:kern w:val="32"/>
      <w:sz w:val="26"/>
      <w:szCs w:val="32"/>
      <w:lang w:val="fr-FR" w:eastAsia="fr-FR" w:bidi="ar-SA"/>
    </w:rPr>
  </w:style>
  <w:style w:type="character" w:styleId="Lienhypertexte">
    <w:name w:val="Hyperlink"/>
    <w:rsid w:val="00A92DE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96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640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F6"/>
    <w:rPr>
      <w:rFonts w:ascii="Gill Sans MT" w:hAnsi="Gill Sans MT"/>
      <w:color w:val="000000"/>
      <w:kern w:val="28"/>
      <w:szCs w:val="18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9F6864"/>
    <w:pPr>
      <w:keepNext/>
      <w:numPr>
        <w:numId w:val="27"/>
      </w:numPr>
      <w:spacing w:before="240" w:after="60"/>
      <w:outlineLvl w:val="0"/>
    </w:pPr>
    <w:rPr>
      <w:rFonts w:cs="Arial"/>
      <w:b/>
      <w:bCs/>
      <w:caps/>
      <w:color w:val="008EC6"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autoRedefine/>
    <w:qFormat/>
    <w:locked/>
    <w:rsid w:val="009F6864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color w:val="008EC6"/>
      <w:sz w:val="26"/>
      <w:szCs w:val="28"/>
    </w:rPr>
  </w:style>
  <w:style w:type="paragraph" w:styleId="Titre3">
    <w:name w:val="heading 3"/>
    <w:basedOn w:val="Normal"/>
    <w:next w:val="Normal"/>
    <w:autoRedefine/>
    <w:qFormat/>
    <w:locked/>
    <w:rsid w:val="004C0CB1"/>
    <w:pPr>
      <w:keepNext/>
      <w:spacing w:before="240" w:after="60"/>
      <w:outlineLvl w:val="2"/>
    </w:pPr>
    <w:rPr>
      <w:rFonts w:cs="Arial"/>
      <w:b/>
      <w:bCs/>
      <w:color w:val="008EC6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rsid w:val="002C22F6"/>
    <w:pPr>
      <w:jc w:val="center"/>
    </w:pPr>
    <w:rPr>
      <w:rFonts w:cs="Arial"/>
      <w:b/>
      <w:color w:val="FFFFFF"/>
      <w:sz w:val="28"/>
      <w:szCs w:val="28"/>
    </w:rPr>
  </w:style>
  <w:style w:type="paragraph" w:customStyle="1" w:styleId="Soustitre">
    <w:name w:val="Sous titre"/>
    <w:basedOn w:val="Normal"/>
    <w:rsid w:val="00174CDA"/>
    <w:pPr>
      <w:jc w:val="center"/>
    </w:pPr>
    <w:rPr>
      <w:rFonts w:cs="Arial"/>
      <w:b/>
      <w:color w:val="FFFFFF"/>
      <w:sz w:val="24"/>
      <w:szCs w:val="24"/>
    </w:rPr>
  </w:style>
  <w:style w:type="paragraph" w:customStyle="1" w:styleId="Document">
    <w:name w:val="Document"/>
    <w:basedOn w:val="Normal"/>
    <w:rsid w:val="002C22F6"/>
    <w:pPr>
      <w:jc w:val="center"/>
    </w:pPr>
    <w:rPr>
      <w:b/>
      <w:color w:val="FFFFFF"/>
      <w:szCs w:val="20"/>
    </w:rPr>
  </w:style>
  <w:style w:type="paragraph" w:styleId="Pieddepage">
    <w:name w:val="footer"/>
    <w:basedOn w:val="Normal"/>
    <w:rsid w:val="00282C86"/>
    <w:pPr>
      <w:tabs>
        <w:tab w:val="center" w:pos="4536"/>
        <w:tab w:val="right" w:pos="9072"/>
      </w:tabs>
    </w:pPr>
  </w:style>
  <w:style w:type="paragraph" w:customStyle="1" w:styleId="Puces">
    <w:name w:val="Puces"/>
    <w:basedOn w:val="Normal"/>
    <w:rsid w:val="000549EF"/>
    <w:pPr>
      <w:numPr>
        <w:numId w:val="15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Entte">
    <w:name w:val="Entête"/>
    <w:basedOn w:val="Normal"/>
    <w:link w:val="EntteCar"/>
    <w:rsid w:val="00174CDA"/>
    <w:pPr>
      <w:suppressAutoHyphens/>
    </w:pPr>
    <w:rPr>
      <w:b/>
      <w:color w:val="008EC6"/>
      <w:sz w:val="22"/>
      <w:szCs w:val="22"/>
    </w:rPr>
  </w:style>
  <w:style w:type="character" w:customStyle="1" w:styleId="EntteCar">
    <w:name w:val="Entête Car"/>
    <w:link w:val="Entte"/>
    <w:rsid w:val="00174CDA"/>
    <w:rPr>
      <w:rFonts w:ascii="Gill Sans MT" w:hAnsi="Gill Sans MT"/>
      <w:b/>
      <w:color w:val="008EC6"/>
      <w:kern w:val="28"/>
      <w:sz w:val="22"/>
      <w:szCs w:val="22"/>
      <w:lang w:val="fr-FR" w:eastAsia="fr-FR" w:bidi="ar-SA"/>
    </w:rPr>
  </w:style>
  <w:style w:type="paragraph" w:customStyle="1" w:styleId="Paragraphe">
    <w:name w:val="Paragraphe"/>
    <w:basedOn w:val="Normal"/>
    <w:rsid w:val="00157307"/>
    <w:pPr>
      <w:ind w:left="567"/>
    </w:pPr>
  </w:style>
  <w:style w:type="character" w:customStyle="1" w:styleId="Titre2Car">
    <w:name w:val="Titre 2 Car"/>
    <w:link w:val="Titre2"/>
    <w:rsid w:val="009F6864"/>
    <w:rPr>
      <w:rFonts w:ascii="Gill Sans MT" w:hAnsi="Gill Sans MT" w:cs="Arial"/>
      <w:b/>
      <w:bCs/>
      <w:iCs/>
      <w:color w:val="008EC6"/>
      <w:kern w:val="28"/>
      <w:sz w:val="26"/>
      <w:szCs w:val="28"/>
      <w:lang w:val="fr-FR" w:eastAsia="fr-FR" w:bidi="ar-SA"/>
    </w:rPr>
  </w:style>
  <w:style w:type="paragraph" w:styleId="En-tte">
    <w:name w:val="header"/>
    <w:basedOn w:val="Normal"/>
    <w:rsid w:val="004D2050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9F6864"/>
    <w:rPr>
      <w:rFonts w:ascii="Gill Sans MT" w:hAnsi="Gill Sans MT" w:cs="Arial"/>
      <w:b/>
      <w:bCs/>
      <w:caps/>
      <w:color w:val="008EC6"/>
      <w:kern w:val="32"/>
      <w:sz w:val="26"/>
      <w:szCs w:val="32"/>
      <w:lang w:val="fr-FR" w:eastAsia="fr-FR" w:bidi="ar-SA"/>
    </w:rPr>
  </w:style>
  <w:style w:type="character" w:styleId="Lienhypertexte">
    <w:name w:val="Hyperlink"/>
    <w:rsid w:val="00A92DE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964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640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ing.nelly@irts-pc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_FRED\_BOULOT\IRTS%20Poitou%20Charentes\prepa\office\visuels%20pour%20Word\trame_lettre.jpg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.COOPERATIVE\Desktop\MODELE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</Template>
  <TotalTime>37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Links>
    <vt:vector size="12" baseType="variant"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mailto:soing.nelly@irts-pc.eu</vt:lpwstr>
      </vt:variant>
      <vt:variant>
        <vt:lpwstr/>
      </vt:variant>
      <vt:variant>
        <vt:i4>458771</vt:i4>
      </vt:variant>
      <vt:variant>
        <vt:i4>-1</vt:i4>
      </vt:variant>
      <vt:variant>
        <vt:i4>2056</vt:i4>
      </vt:variant>
      <vt:variant>
        <vt:i4>1</vt:i4>
      </vt:variant>
      <vt:variant>
        <vt:lpwstr>C:\_FRED\_BOULOT\IRTS Poitou Charentes\prepa\office\visuels pour Word\trame_lettre.jpg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soing.nelly</dc:creator>
  <cp:lastModifiedBy>virginie lapouge</cp:lastModifiedBy>
  <cp:revision>12</cp:revision>
  <cp:lastPrinted>2021-10-12T13:13:00Z</cp:lastPrinted>
  <dcterms:created xsi:type="dcterms:W3CDTF">2022-11-15T09:51:00Z</dcterms:created>
  <dcterms:modified xsi:type="dcterms:W3CDTF">2022-11-16T10:29:00Z</dcterms:modified>
</cp:coreProperties>
</file>